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75" w:rsidRPr="00C634A5" w:rsidRDefault="00200175" w:rsidP="00C634A5">
      <w:pPr>
        <w:spacing w:line="520" w:lineRule="exact"/>
        <w:jc w:val="center"/>
        <w:rPr>
          <w:rFonts w:eastAsia="方正小标宋简体" w:hint="eastAsia"/>
          <w:sz w:val="36"/>
          <w:szCs w:val="36"/>
          <w:lang w:val="zu-ZA"/>
        </w:rPr>
      </w:pPr>
      <w:r w:rsidRPr="00C634A5">
        <w:rPr>
          <w:rFonts w:eastAsia="方正小标宋简体" w:hint="eastAsia"/>
          <w:sz w:val="36"/>
          <w:szCs w:val="36"/>
          <w:lang w:val="zu-ZA"/>
        </w:rPr>
        <w:t>中国地质大学（北京）用印审批表</w:t>
      </w:r>
    </w:p>
    <w:p w:rsidR="004A1A29" w:rsidRPr="005F5C52" w:rsidRDefault="004A1A29" w:rsidP="00200175">
      <w:pPr>
        <w:spacing w:line="320" w:lineRule="exact"/>
        <w:jc w:val="center"/>
        <w:rPr>
          <w:rFonts w:eastAsia="方正小标宋简体" w:hint="eastAsia"/>
          <w:sz w:val="32"/>
          <w:szCs w:val="32"/>
          <w:lang w:val="zu-ZA"/>
        </w:rPr>
      </w:pPr>
    </w:p>
    <w:tbl>
      <w:tblPr>
        <w:tblW w:w="9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802"/>
        <w:gridCol w:w="178"/>
        <w:gridCol w:w="1796"/>
        <w:gridCol w:w="184"/>
        <w:gridCol w:w="3116"/>
      </w:tblGrid>
      <w:tr w:rsidR="00200175" w:rsidRPr="00C634A5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520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申请日期</w:t>
            </w:r>
          </w:p>
        </w:tc>
        <w:tc>
          <w:tcPr>
            <w:tcW w:w="1980" w:type="dxa"/>
            <w:gridSpan w:val="2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申请人及所在</w:t>
            </w:r>
          </w:p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单位、部门</w:t>
            </w:r>
          </w:p>
        </w:tc>
        <w:tc>
          <w:tcPr>
            <w:tcW w:w="3116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</w:p>
        </w:tc>
      </w:tr>
      <w:tr w:rsidR="00200175" w:rsidRPr="00C634A5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520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用印名称</w:t>
            </w:r>
          </w:p>
        </w:tc>
        <w:tc>
          <w:tcPr>
            <w:tcW w:w="7076" w:type="dxa"/>
            <w:gridSpan w:val="5"/>
            <w:vAlign w:val="center"/>
          </w:tcPr>
          <w:p w:rsidR="00200175" w:rsidRPr="00C634A5" w:rsidRDefault="00200175" w:rsidP="00C634A5">
            <w:pPr>
              <w:numPr>
                <w:ilvl w:val="0"/>
                <w:numId w:val="3"/>
              </w:numPr>
              <w:tabs>
                <w:tab w:val="clear" w:pos="0"/>
              </w:tabs>
              <w:adjustRightInd/>
              <w:snapToGrid/>
              <w:spacing w:line="460" w:lineRule="exact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中共中国地质大学（北京）委员会印章□</w:t>
            </w:r>
          </w:p>
          <w:p w:rsidR="00200175" w:rsidRPr="00C634A5" w:rsidRDefault="00200175" w:rsidP="00C634A5">
            <w:pPr>
              <w:numPr>
                <w:ilvl w:val="0"/>
                <w:numId w:val="3"/>
              </w:numPr>
              <w:tabs>
                <w:tab w:val="clear" w:pos="0"/>
              </w:tabs>
              <w:adjustRightInd/>
              <w:snapToGrid/>
              <w:spacing w:line="460" w:lineRule="exact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中国地质大学（北京）印章□</w:t>
            </w:r>
          </w:p>
          <w:p w:rsidR="00200175" w:rsidRPr="00C634A5" w:rsidRDefault="00200175" w:rsidP="00C634A5">
            <w:pPr>
              <w:numPr>
                <w:ilvl w:val="0"/>
                <w:numId w:val="3"/>
              </w:numPr>
              <w:tabs>
                <w:tab w:val="clear" w:pos="0"/>
              </w:tabs>
              <w:adjustRightInd/>
              <w:snapToGrid/>
              <w:spacing w:line="460" w:lineRule="exact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其它</w:t>
            </w:r>
            <w:r w:rsidRPr="00C634A5">
              <w:rPr>
                <w:rFonts w:ascii="仿宋_GB2312" w:eastAsia="仿宋_GB2312" w:hint="eastAsia"/>
                <w:szCs w:val="28"/>
                <w:u w:val="single"/>
              </w:rPr>
              <w:t xml:space="preserve">                       </w:t>
            </w:r>
          </w:p>
        </w:tc>
      </w:tr>
      <w:tr w:rsidR="00200175" w:rsidRPr="00C634A5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520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用印事由</w:t>
            </w:r>
          </w:p>
        </w:tc>
        <w:tc>
          <w:tcPr>
            <w:tcW w:w="7076" w:type="dxa"/>
            <w:gridSpan w:val="5"/>
            <w:vAlign w:val="center"/>
          </w:tcPr>
          <w:p w:rsidR="00200175" w:rsidRPr="00C634A5" w:rsidRDefault="00200175" w:rsidP="00C634A5">
            <w:pPr>
              <w:spacing w:line="46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200175" w:rsidRPr="00C63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Align w:val="center"/>
          </w:tcPr>
          <w:p w:rsidR="004A1A29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pacing w:val="-36"/>
                <w:szCs w:val="28"/>
              </w:rPr>
            </w:pPr>
            <w:r w:rsidRPr="00C634A5">
              <w:rPr>
                <w:rFonts w:ascii="仿宋_GB2312" w:eastAsia="仿宋_GB2312" w:hint="eastAsia"/>
                <w:spacing w:val="-36"/>
                <w:szCs w:val="28"/>
              </w:rPr>
              <w:t>所在单位、</w:t>
            </w:r>
          </w:p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pacing w:val="-36"/>
                <w:szCs w:val="28"/>
              </w:rPr>
              <w:t>部门负责人意见</w:t>
            </w:r>
          </w:p>
        </w:tc>
        <w:tc>
          <w:tcPr>
            <w:tcW w:w="7076" w:type="dxa"/>
            <w:gridSpan w:val="5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</w:p>
          <w:p w:rsidR="00200175" w:rsidRPr="00C634A5" w:rsidRDefault="00200175" w:rsidP="00C634A5">
            <w:pPr>
              <w:spacing w:line="460" w:lineRule="exact"/>
              <w:ind w:firstLineChars="200" w:firstLine="560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签 字：             公 章</w:t>
            </w:r>
          </w:p>
        </w:tc>
      </w:tr>
      <w:tr w:rsidR="00200175" w:rsidRPr="00C63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Align w:val="center"/>
          </w:tcPr>
          <w:p w:rsidR="004A1A29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业务主管单位、</w:t>
            </w:r>
          </w:p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部门负责人意见</w:t>
            </w:r>
          </w:p>
        </w:tc>
        <w:tc>
          <w:tcPr>
            <w:tcW w:w="7076" w:type="dxa"/>
            <w:gridSpan w:val="5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</w:p>
          <w:p w:rsidR="00200175" w:rsidRPr="00C634A5" w:rsidRDefault="00200175" w:rsidP="00C634A5">
            <w:pPr>
              <w:spacing w:line="460" w:lineRule="exact"/>
              <w:ind w:firstLineChars="200" w:firstLine="560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签 字：             公 章</w:t>
            </w:r>
          </w:p>
        </w:tc>
      </w:tr>
      <w:tr w:rsidR="00200175" w:rsidRPr="00C63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两办负责人意见</w:t>
            </w:r>
          </w:p>
        </w:tc>
        <w:tc>
          <w:tcPr>
            <w:tcW w:w="7076" w:type="dxa"/>
            <w:gridSpan w:val="5"/>
            <w:vAlign w:val="center"/>
          </w:tcPr>
          <w:p w:rsidR="00200175" w:rsidRPr="00C634A5" w:rsidRDefault="00200175" w:rsidP="00C634A5">
            <w:pPr>
              <w:spacing w:line="460" w:lineRule="exact"/>
              <w:rPr>
                <w:rFonts w:ascii="仿宋_GB2312" w:eastAsia="仿宋_GB2312" w:hint="eastAsia"/>
                <w:szCs w:val="28"/>
              </w:rPr>
            </w:pPr>
          </w:p>
          <w:p w:rsidR="00200175" w:rsidRPr="00C634A5" w:rsidRDefault="00200175" w:rsidP="00C634A5">
            <w:pPr>
              <w:spacing w:line="460" w:lineRule="exact"/>
              <w:ind w:firstLineChars="200" w:firstLine="560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签 字：             公 章</w:t>
            </w:r>
          </w:p>
        </w:tc>
      </w:tr>
      <w:tr w:rsidR="00200175" w:rsidRPr="00C634A5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2520" w:type="dxa"/>
            <w:vAlign w:val="center"/>
          </w:tcPr>
          <w:p w:rsidR="004A1A29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pacing w:val="-36"/>
                <w:szCs w:val="28"/>
              </w:rPr>
            </w:pPr>
            <w:r w:rsidRPr="00C634A5">
              <w:rPr>
                <w:rFonts w:ascii="仿宋_GB2312" w:eastAsia="仿宋_GB2312" w:hint="eastAsia"/>
                <w:spacing w:val="-20"/>
                <w:szCs w:val="28"/>
              </w:rPr>
              <w:t>业务主管</w:t>
            </w:r>
            <w:r w:rsidRPr="00C634A5">
              <w:rPr>
                <w:rFonts w:ascii="仿宋_GB2312" w:eastAsia="仿宋_GB2312" w:hint="eastAsia"/>
                <w:spacing w:val="-36"/>
                <w:szCs w:val="28"/>
              </w:rPr>
              <w:t>（联系）</w:t>
            </w:r>
          </w:p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pacing w:val="-20"/>
                <w:szCs w:val="28"/>
              </w:rPr>
            </w:pPr>
            <w:r w:rsidRPr="00C634A5">
              <w:rPr>
                <w:rFonts w:ascii="仿宋_GB2312" w:eastAsia="仿宋_GB2312" w:hint="eastAsia"/>
                <w:spacing w:val="-36"/>
                <w:szCs w:val="28"/>
              </w:rPr>
              <w:t>校领导</w:t>
            </w:r>
            <w:r w:rsidRPr="00C634A5">
              <w:rPr>
                <w:rFonts w:ascii="仿宋_GB2312" w:eastAsia="仿宋_GB2312" w:hint="eastAsia"/>
                <w:spacing w:val="-20"/>
                <w:szCs w:val="28"/>
              </w:rPr>
              <w:t>审批意见</w:t>
            </w:r>
          </w:p>
        </w:tc>
        <w:tc>
          <w:tcPr>
            <w:tcW w:w="7076" w:type="dxa"/>
            <w:gridSpan w:val="5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</w:p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</w:p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签字:</w:t>
            </w:r>
          </w:p>
        </w:tc>
      </w:tr>
      <w:tr w:rsidR="00200175" w:rsidRPr="00C634A5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520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经办人</w:t>
            </w:r>
          </w:p>
        </w:tc>
        <w:tc>
          <w:tcPr>
            <w:tcW w:w="1802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执印人</w:t>
            </w:r>
          </w:p>
        </w:tc>
        <w:tc>
          <w:tcPr>
            <w:tcW w:w="3300" w:type="dxa"/>
            <w:gridSpan w:val="2"/>
            <w:vAlign w:val="center"/>
          </w:tcPr>
          <w:p w:rsidR="00200175" w:rsidRPr="00C634A5" w:rsidRDefault="00200175" w:rsidP="00C634A5">
            <w:pPr>
              <w:spacing w:line="46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200175" w:rsidRPr="00C634A5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520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用印时间</w:t>
            </w:r>
          </w:p>
        </w:tc>
        <w:tc>
          <w:tcPr>
            <w:tcW w:w="7076" w:type="dxa"/>
            <w:gridSpan w:val="5"/>
            <w:vAlign w:val="center"/>
          </w:tcPr>
          <w:p w:rsidR="00200175" w:rsidRPr="00C634A5" w:rsidRDefault="00200175" w:rsidP="00C634A5">
            <w:pPr>
              <w:spacing w:line="46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200175" w:rsidRPr="00C634A5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520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用印数</w:t>
            </w:r>
          </w:p>
        </w:tc>
        <w:tc>
          <w:tcPr>
            <w:tcW w:w="1802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文件、材料留存部门</w:t>
            </w:r>
          </w:p>
        </w:tc>
        <w:tc>
          <w:tcPr>
            <w:tcW w:w="3300" w:type="dxa"/>
            <w:gridSpan w:val="2"/>
            <w:vAlign w:val="center"/>
          </w:tcPr>
          <w:p w:rsidR="00200175" w:rsidRPr="00C634A5" w:rsidRDefault="00200175" w:rsidP="00C634A5">
            <w:pPr>
              <w:spacing w:line="460" w:lineRule="exact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 xml:space="preserve"> 签字：</w:t>
            </w:r>
          </w:p>
        </w:tc>
      </w:tr>
      <w:tr w:rsidR="00200175" w:rsidRPr="00C634A5" w:rsidTr="00794CC2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2520" w:type="dxa"/>
            <w:vAlign w:val="center"/>
          </w:tcPr>
          <w:p w:rsidR="00200175" w:rsidRPr="00C634A5" w:rsidRDefault="00200175" w:rsidP="00C634A5">
            <w:pPr>
              <w:spacing w:line="46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C634A5">
              <w:rPr>
                <w:rFonts w:ascii="仿宋_GB2312" w:eastAsia="仿宋_GB2312" w:hint="eastAsia"/>
                <w:szCs w:val="28"/>
              </w:rPr>
              <w:t>备注</w:t>
            </w:r>
          </w:p>
        </w:tc>
        <w:tc>
          <w:tcPr>
            <w:tcW w:w="7076" w:type="dxa"/>
            <w:gridSpan w:val="5"/>
            <w:vAlign w:val="center"/>
          </w:tcPr>
          <w:p w:rsidR="00200175" w:rsidRPr="00C634A5" w:rsidRDefault="00200175" w:rsidP="00C634A5">
            <w:pPr>
              <w:spacing w:line="460" w:lineRule="exact"/>
              <w:rPr>
                <w:rFonts w:ascii="仿宋_GB2312" w:eastAsia="仿宋_GB2312" w:hint="eastAsia"/>
                <w:szCs w:val="28"/>
              </w:rPr>
            </w:pPr>
          </w:p>
        </w:tc>
      </w:tr>
    </w:tbl>
    <w:p w:rsidR="007027A4" w:rsidRDefault="007027A4" w:rsidP="00794CC2">
      <w:pPr>
        <w:spacing w:line="520" w:lineRule="exact"/>
        <w:jc w:val="center"/>
        <w:rPr>
          <w:rFonts w:hint="eastAsia"/>
        </w:rPr>
      </w:pPr>
    </w:p>
    <w:sectPr w:rsidR="007027A4" w:rsidSect="00D61105">
      <w:footerReference w:type="even" r:id="rId7"/>
      <w:footerReference w:type="default" r:id="rId8"/>
      <w:pgSz w:w="11906" w:h="16838" w:code="9"/>
      <w:pgMar w:top="2041" w:right="1531" w:bottom="1814" w:left="1531" w:header="851" w:footer="1701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08" w:rsidRDefault="00330908">
      <w:r>
        <w:separator/>
      </w:r>
    </w:p>
  </w:endnote>
  <w:endnote w:type="continuationSeparator" w:id="1">
    <w:p w:rsidR="00330908" w:rsidRDefault="0033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A9" w:rsidRDefault="00042CA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CA9" w:rsidRDefault="00042CA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A9" w:rsidRDefault="00042CA9">
    <w:pPr>
      <w:pStyle w:val="a5"/>
      <w:framePr w:wrap="around" w:vAnchor="text" w:hAnchor="margin" w:xAlign="outside" w:y="1"/>
      <w:ind w:leftChars="140" w:left="392" w:rightChars="140" w:right="392"/>
      <w:rPr>
        <w:rStyle w:val="a6"/>
        <w:rFonts w:ascii="宋体" w:hAnsi="宋体" w:hint="eastAsia"/>
        <w:sz w:val="28"/>
      </w:rPr>
    </w:pPr>
    <w:r>
      <w:rPr>
        <w:rStyle w:val="a6"/>
        <w:rFonts w:ascii="仿宋_GB2312" w:hint="eastAsia"/>
        <w:sz w:val="24"/>
      </w:rPr>
      <w:t>—</w:t>
    </w:r>
    <w:r>
      <w:rPr>
        <w:rStyle w:val="a6"/>
        <w:rFonts w:ascii="仿宋_GB2312" w:hint="eastAsia"/>
        <w:sz w:val="24"/>
      </w:rPr>
      <w:t xml:space="preserve"> </w:t>
    </w:r>
    <w:r>
      <w:rPr>
        <w:rStyle w:val="a6"/>
        <w:rFonts w:ascii="宋体" w:hAnsi="宋体"/>
        <w:sz w:val="24"/>
      </w:rPr>
      <w:fldChar w:fldCharType="begin"/>
    </w:r>
    <w:r>
      <w:rPr>
        <w:rStyle w:val="a6"/>
        <w:rFonts w:ascii="宋体" w:hAnsi="宋体"/>
        <w:sz w:val="24"/>
      </w:rPr>
      <w:instrText xml:space="preserve">PAGE  </w:instrText>
    </w:r>
    <w:r>
      <w:rPr>
        <w:rStyle w:val="a6"/>
        <w:rFonts w:ascii="宋体" w:hAnsi="宋体"/>
        <w:sz w:val="24"/>
      </w:rPr>
      <w:fldChar w:fldCharType="separate"/>
    </w:r>
    <w:r w:rsidR="00794CC2">
      <w:rPr>
        <w:rStyle w:val="a6"/>
        <w:rFonts w:ascii="宋体" w:hAnsi="宋体"/>
        <w:noProof/>
        <w:sz w:val="24"/>
      </w:rPr>
      <w:t>2</w:t>
    </w:r>
    <w:r>
      <w:rPr>
        <w:rStyle w:val="a6"/>
        <w:rFonts w:ascii="宋体" w:hAnsi="宋体"/>
        <w:sz w:val="24"/>
      </w:rPr>
      <w:fldChar w:fldCharType="end"/>
    </w:r>
    <w:r>
      <w:rPr>
        <w:rStyle w:val="a6"/>
        <w:rFonts w:ascii="仿宋_GB2312" w:hint="eastAsia"/>
        <w:sz w:val="24"/>
      </w:rPr>
      <w:t xml:space="preserve"> </w:t>
    </w:r>
    <w:r>
      <w:rPr>
        <w:rStyle w:val="a6"/>
        <w:rFonts w:ascii="仿宋_GB2312" w:hint="eastAsia"/>
        <w:sz w:val="24"/>
      </w:rPr>
      <w:t>—</w:t>
    </w:r>
  </w:p>
  <w:p w:rsidR="00042CA9" w:rsidRDefault="00042CA9">
    <w:pPr>
      <w:pStyle w:val="a5"/>
      <w:framePr w:hSpace="227" w:wrap="around" w:vAnchor="page" w:hAnchor="page" w:x="1532" w:yAlign="top"/>
      <w:ind w:right="360" w:firstLine="360"/>
      <w:rPr>
        <w:rStyle w:val="a6"/>
      </w:rPr>
    </w:pPr>
  </w:p>
  <w:p w:rsidR="00042CA9" w:rsidRDefault="00042CA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08" w:rsidRDefault="00330908">
      <w:r>
        <w:separator/>
      </w:r>
    </w:p>
  </w:footnote>
  <w:footnote w:type="continuationSeparator" w:id="1">
    <w:p w:rsidR="00330908" w:rsidRDefault="00330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4B1"/>
    <w:multiLevelType w:val="hybridMultilevel"/>
    <w:tmpl w:val="39A25C04"/>
    <w:lvl w:ilvl="0" w:tplc="31480D14">
      <w:start w:val="1"/>
      <w:numFmt w:val="decimal"/>
      <w:lvlText w:val="%1、"/>
      <w:lvlJc w:val="left"/>
      <w:pPr>
        <w:tabs>
          <w:tab w:val="num" w:pos="128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9335FC"/>
    <w:multiLevelType w:val="singleLevel"/>
    <w:tmpl w:val="691AA4D2"/>
    <w:lvl w:ilvl="0">
      <w:numFmt w:val="bullet"/>
      <w:lvlText w:val="□"/>
      <w:lvlJc w:val="left"/>
      <w:pPr>
        <w:tabs>
          <w:tab w:val="num" w:pos="750"/>
        </w:tabs>
        <w:ind w:left="750" w:hanging="450"/>
      </w:pPr>
      <w:rPr>
        <w:rFonts w:ascii="仿宋_GB2312" w:hint="eastAsia"/>
      </w:rPr>
    </w:lvl>
  </w:abstractNum>
  <w:abstractNum w:abstractNumId="2">
    <w:nsid w:val="786C1F5F"/>
    <w:multiLevelType w:val="hybridMultilevel"/>
    <w:tmpl w:val="D2861AC4"/>
    <w:lvl w:ilvl="0" w:tplc="3208AC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75"/>
    <w:rsid w:val="00030B07"/>
    <w:rsid w:val="0004011A"/>
    <w:rsid w:val="00042CA9"/>
    <w:rsid w:val="00060996"/>
    <w:rsid w:val="00096355"/>
    <w:rsid w:val="000C318B"/>
    <w:rsid w:val="000E3245"/>
    <w:rsid w:val="00200175"/>
    <w:rsid w:val="0020711F"/>
    <w:rsid w:val="002D731D"/>
    <w:rsid w:val="00314538"/>
    <w:rsid w:val="0032126B"/>
    <w:rsid w:val="00330908"/>
    <w:rsid w:val="00385DF5"/>
    <w:rsid w:val="003A7414"/>
    <w:rsid w:val="003B3FA8"/>
    <w:rsid w:val="0041364C"/>
    <w:rsid w:val="004A1A29"/>
    <w:rsid w:val="004D3F85"/>
    <w:rsid w:val="004E6A14"/>
    <w:rsid w:val="00502F97"/>
    <w:rsid w:val="00512060"/>
    <w:rsid w:val="0053050F"/>
    <w:rsid w:val="0058081D"/>
    <w:rsid w:val="00636A6A"/>
    <w:rsid w:val="00675648"/>
    <w:rsid w:val="006A05F9"/>
    <w:rsid w:val="006A2AFF"/>
    <w:rsid w:val="006E029A"/>
    <w:rsid w:val="006E2C14"/>
    <w:rsid w:val="007027A4"/>
    <w:rsid w:val="00745963"/>
    <w:rsid w:val="0075319C"/>
    <w:rsid w:val="00793BBF"/>
    <w:rsid w:val="00794CC2"/>
    <w:rsid w:val="007C1D78"/>
    <w:rsid w:val="00822125"/>
    <w:rsid w:val="008250CE"/>
    <w:rsid w:val="008F4989"/>
    <w:rsid w:val="0095713A"/>
    <w:rsid w:val="009A3986"/>
    <w:rsid w:val="00AF47A0"/>
    <w:rsid w:val="00C6329E"/>
    <w:rsid w:val="00C634A5"/>
    <w:rsid w:val="00C64752"/>
    <w:rsid w:val="00CD3267"/>
    <w:rsid w:val="00D61105"/>
    <w:rsid w:val="00DA4306"/>
    <w:rsid w:val="00DA647B"/>
    <w:rsid w:val="00DC1D56"/>
    <w:rsid w:val="00E17B4B"/>
    <w:rsid w:val="00F010AC"/>
    <w:rsid w:val="00F16088"/>
    <w:rsid w:val="00F65BDB"/>
    <w:rsid w:val="00F83549"/>
    <w:rsid w:val="00FB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</w:style>
  <w:style w:type="paragraph" w:styleId="a4">
    <w:name w:val="Body Text"/>
    <w:basedOn w:val="a"/>
    <w:pPr>
      <w:spacing w:line="640" w:lineRule="atLeast"/>
    </w:pPr>
    <w:rPr>
      <w:rFonts w:eastAsia="仿宋_GB2312"/>
      <w:sz w:val="32"/>
    </w:rPr>
  </w:style>
  <w:style w:type="paragraph" w:styleId="a5">
    <w:name w:val="footer"/>
    <w:basedOn w:val="a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Date"/>
    <w:basedOn w:val="a"/>
    <w:next w:val="a"/>
    <w:pPr>
      <w:tabs>
        <w:tab w:val="clear" w:pos="0"/>
      </w:tabs>
      <w:adjustRightInd/>
      <w:snapToGrid/>
      <w:spacing w:line="240" w:lineRule="auto"/>
      <w:ind w:leftChars="2500" w:left="100"/>
    </w:pPr>
    <w:rPr>
      <w:rFonts w:ascii="仿宋_GB2312" w:eastAsia="仿宋_GB2312"/>
      <w:sz w:val="21"/>
    </w:rPr>
  </w:style>
  <w:style w:type="paragraph" w:styleId="a9">
    <w:name w:val="Body Text Indent"/>
    <w:basedOn w:val="a"/>
    <w:pPr>
      <w:spacing w:line="580" w:lineRule="exact"/>
      <w:ind w:firstLine="420"/>
    </w:pPr>
    <w:rPr>
      <w:rFonts w:ascii="仿宋_GB2312" w:eastAsia="仿宋_GB2312"/>
      <w:sz w:val="32"/>
    </w:rPr>
  </w:style>
  <w:style w:type="paragraph" w:styleId="aa">
    <w:name w:val="Balloon Text"/>
    <w:basedOn w:val="a"/>
    <w:semiHidden/>
    <w:rsid w:val="006A2AFF"/>
    <w:rPr>
      <w:sz w:val="18"/>
      <w:szCs w:val="18"/>
    </w:rPr>
  </w:style>
  <w:style w:type="paragraph" w:customStyle="1" w:styleId="CharCharChar">
    <w:name w:val=" Char Char Char"/>
    <w:basedOn w:val="a"/>
    <w:rsid w:val="004D3F85"/>
    <w:pPr>
      <w:tabs>
        <w:tab w:val="clear" w:pos="0"/>
      </w:tabs>
      <w:adjustRightInd/>
      <w:snapToGrid/>
      <w:spacing w:line="240" w:lineRule="auto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guixing\Application%20Data\Microsoft\Templates\&#20140;&#20826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京党发.dot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中国地质大学(北京)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中国地质大学（北京）文件</dc:title>
  <dc:creator>liguixing</dc:creator>
  <cp:lastModifiedBy>lenovo</cp:lastModifiedBy>
  <cp:revision>2</cp:revision>
  <cp:lastPrinted>2008-07-14T06:25:00Z</cp:lastPrinted>
  <dcterms:created xsi:type="dcterms:W3CDTF">2017-12-20T06:58:00Z</dcterms:created>
  <dcterms:modified xsi:type="dcterms:W3CDTF">2017-12-20T06:58:00Z</dcterms:modified>
</cp:coreProperties>
</file>